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31" w:rsidRPr="005E1E43" w:rsidRDefault="00680631" w:rsidP="005E1E43">
      <w:pPr>
        <w:jc w:val="center"/>
        <w:rPr>
          <w:b/>
          <w:sz w:val="44"/>
          <w:szCs w:val="44"/>
        </w:rPr>
      </w:pPr>
      <w:r w:rsidRPr="005E1E43">
        <w:rPr>
          <w:b/>
          <w:sz w:val="44"/>
          <w:szCs w:val="44"/>
        </w:rPr>
        <w:t>Niebezpieczne gry, w które dzieci grać nie powinny</w:t>
      </w:r>
    </w:p>
    <w:p w:rsidR="00680631" w:rsidRPr="005E1E43" w:rsidRDefault="00680631">
      <w:pPr>
        <w:rPr>
          <w:sz w:val="40"/>
          <w:szCs w:val="40"/>
        </w:rPr>
      </w:pPr>
    </w:p>
    <w:p w:rsidR="00680631" w:rsidRPr="005E1E43" w:rsidRDefault="00680631" w:rsidP="005E1E43">
      <w:pPr>
        <w:pStyle w:val="ListParagraph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r w:rsidRPr="005E1E43">
        <w:rPr>
          <w:b/>
          <w:sz w:val="40"/>
          <w:szCs w:val="40"/>
        </w:rPr>
        <w:t>Manhunt 1 i 2 </w:t>
      </w:r>
    </w:p>
    <w:p w:rsidR="00680631" w:rsidRPr="005E1E43" w:rsidRDefault="00680631" w:rsidP="005E1E43">
      <w:pPr>
        <w:jc w:val="both"/>
        <w:rPr>
          <w:sz w:val="40"/>
          <w:szCs w:val="40"/>
        </w:rPr>
      </w:pPr>
      <w:r w:rsidRPr="005E1E43">
        <w:rPr>
          <w:sz w:val="40"/>
          <w:szCs w:val="40"/>
        </w:rPr>
        <w:t>Dziecko-gracz jako wyjątkowy morderca. Manhunt 2 towyjątkowo brutalna, w niezwykle naturalistyczny sposób przedstawia liczne zbrodnie, które są w niej kluczem do sukcesu. Grafika jest mroczna, klimat gry oscyluje wokół nieustannego zagrożenia, niepewności czy też najzwyklejszego panicznego strachu.</w:t>
      </w:r>
    </w:p>
    <w:p w:rsidR="00680631" w:rsidRPr="005E1E43" w:rsidRDefault="00680631" w:rsidP="005E1E43">
      <w:pPr>
        <w:pStyle w:val="ListParagraph"/>
        <w:ind w:left="0"/>
        <w:jc w:val="both"/>
        <w:rPr>
          <w:b/>
          <w:sz w:val="40"/>
          <w:szCs w:val="40"/>
        </w:rPr>
      </w:pPr>
      <w:smartTag w:uri="urn:schemas-microsoft-com:office:smarttags" w:element="metricconverter">
        <w:smartTagPr>
          <w:attr w:name="ProductID" w:val="2. F"/>
        </w:smartTagPr>
        <w:r>
          <w:rPr>
            <w:b/>
            <w:sz w:val="40"/>
            <w:szCs w:val="40"/>
          </w:rPr>
          <w:t xml:space="preserve">2. </w:t>
        </w:r>
        <w:r w:rsidRPr="005E1E43">
          <w:rPr>
            <w:b/>
            <w:sz w:val="40"/>
            <w:szCs w:val="40"/>
          </w:rPr>
          <w:t>F</w:t>
        </w:r>
      </w:smartTag>
      <w:r w:rsidRPr="005E1E43">
        <w:rPr>
          <w:b/>
          <w:sz w:val="40"/>
          <w:szCs w:val="40"/>
        </w:rPr>
        <w:t>.E.A.R.</w:t>
      </w:r>
    </w:p>
    <w:p w:rsidR="00680631" w:rsidRPr="005E1E43" w:rsidRDefault="00680631" w:rsidP="005E1E43">
      <w:pPr>
        <w:jc w:val="both"/>
        <w:rPr>
          <w:sz w:val="40"/>
          <w:szCs w:val="40"/>
        </w:rPr>
      </w:pPr>
      <w:r w:rsidRPr="005E1E43">
        <w:rPr>
          <w:sz w:val="40"/>
          <w:szCs w:val="40"/>
        </w:rPr>
        <w:t>Dziecko-gracz jako komandos o nadprzyrodzonych zdolnościach. W grze pojawia się wiele drastycznych scen, widoki  szkieletów, poszarpanych zwłok ludzkich. Generalnie ideą całej gry jest wystraszenie grającego, poprzez oddziaływanie na jego podświadomość oraz wyzwalanie natychmiastowej walki. W gruncie rzeczy żołnierze FEAR to zwykli zabójcy.</w:t>
      </w:r>
    </w:p>
    <w:p w:rsidR="00680631" w:rsidRPr="005E1E43" w:rsidRDefault="00680631" w:rsidP="005E1E43">
      <w:pPr>
        <w:pStyle w:val="ListParagraph"/>
        <w:ind w:left="0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3. </w:t>
      </w:r>
      <w:r w:rsidRPr="005E1E43">
        <w:rPr>
          <w:b/>
          <w:sz w:val="40"/>
          <w:szCs w:val="40"/>
        </w:rPr>
        <w:t>Resident Evil (cała seria</w:t>
      </w:r>
      <w:r w:rsidRPr="005E1E43">
        <w:rPr>
          <w:sz w:val="40"/>
          <w:szCs w:val="40"/>
        </w:rPr>
        <w:t>)</w:t>
      </w:r>
    </w:p>
    <w:p w:rsidR="00680631" w:rsidRPr="005E1E43" w:rsidRDefault="00680631" w:rsidP="005E1E43">
      <w:pPr>
        <w:jc w:val="both"/>
        <w:rPr>
          <w:sz w:val="40"/>
          <w:szCs w:val="40"/>
        </w:rPr>
      </w:pPr>
      <w:r w:rsidRPr="005E1E43">
        <w:rPr>
          <w:sz w:val="40"/>
          <w:szCs w:val="40"/>
        </w:rPr>
        <w:t>Resident Evil 4 Wii Edition to kolejna edycja popularnej serii z gatunku surival horror. Bohater (gracz) trafia do pewnej wsi, opanowanej przez mutanty, zombie I inne przerażające stworzenia. Jedyną formą sukcesu jest zabicie przeciwnika.Dziecko znajduje w niej wiele brutalnych scen eliminacji każdego napotkanego wroga. Chociaż gra jest adresowana do dorosłych graczy, często sięgają po  nią dzieci.</w:t>
      </w:r>
    </w:p>
    <w:p w:rsidR="00680631" w:rsidRPr="005E1E43" w:rsidRDefault="00680631" w:rsidP="005E1E43">
      <w:pPr>
        <w:pStyle w:val="ListParagraph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 </w:t>
      </w:r>
      <w:r w:rsidRPr="005E1E43">
        <w:rPr>
          <w:b/>
          <w:sz w:val="40"/>
          <w:szCs w:val="40"/>
        </w:rPr>
        <w:t xml:space="preserve"> GTA (cała seria)</w:t>
      </w:r>
    </w:p>
    <w:p w:rsidR="00680631" w:rsidRPr="005E1E43" w:rsidRDefault="00680631" w:rsidP="005E1E43">
      <w:pPr>
        <w:jc w:val="both"/>
        <w:rPr>
          <w:sz w:val="40"/>
          <w:szCs w:val="40"/>
        </w:rPr>
      </w:pPr>
      <w:r w:rsidRPr="005E1E43">
        <w:rPr>
          <w:sz w:val="40"/>
          <w:szCs w:val="40"/>
        </w:rPr>
        <w:t>Dziecko-gracz, jako członek mafijnej rodziny. Cała gra opiera się na gloryfikacji przemocy i zbrodni, gdzie użytkownik nabiera przekonania, iż  przemoc i brutalność pomagają w zdobyciu autorytetu i władzy. W grze użytkownicy mogą pozbyć się wszelkich ograniczeń moralnych i prawnych, a następnie jako część wielkiej machiny przestępczej grabić, kraść oraz w razie potrzeby zabijać. </w:t>
      </w:r>
    </w:p>
    <w:p w:rsidR="00680631" w:rsidRPr="005E1E43" w:rsidRDefault="00680631" w:rsidP="005E1E43">
      <w:pPr>
        <w:pStyle w:val="ListParagraph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 </w:t>
      </w:r>
      <w:r w:rsidRPr="005E1E43">
        <w:rPr>
          <w:b/>
          <w:sz w:val="40"/>
          <w:szCs w:val="40"/>
        </w:rPr>
        <w:t>Carmageddon 2</w:t>
      </w:r>
    </w:p>
    <w:p w:rsidR="00680631" w:rsidRPr="005E1E43" w:rsidRDefault="00680631" w:rsidP="005E1E43">
      <w:pPr>
        <w:jc w:val="both"/>
        <w:rPr>
          <w:sz w:val="40"/>
          <w:szCs w:val="40"/>
        </w:rPr>
      </w:pPr>
      <w:r w:rsidRPr="005E1E43">
        <w:rPr>
          <w:sz w:val="40"/>
          <w:szCs w:val="40"/>
        </w:rPr>
        <w:t>Dziecko-gracz-kierowca-zabójca. To gra, która przeszła do historii dzięki ogromnej popularności i brutalności. Zwykłe wyścigi samochodowe, mimo że są sportem ekscytującym i niebezpiecznym, nie dają graczom naprawdę tego czego oczekują. Tym, co w grze jest szczególnie niebezpieczne, to bezkarne zabijanie pieszych i innych kierowców oraz zamienianie drogi w pasmo zbrodni, ubranej w szaty „dobrej zabawy”. </w:t>
      </w:r>
    </w:p>
    <w:p w:rsidR="00680631" w:rsidRPr="005E1E43" w:rsidRDefault="00680631" w:rsidP="005E1E43">
      <w:pPr>
        <w:jc w:val="both"/>
        <w:rPr>
          <w:b/>
          <w:sz w:val="40"/>
          <w:szCs w:val="40"/>
        </w:rPr>
      </w:pPr>
      <w:r w:rsidRPr="005E1E43">
        <w:rPr>
          <w:b/>
          <w:sz w:val="40"/>
          <w:szCs w:val="40"/>
        </w:rPr>
        <w:t>6. The Punisher</w:t>
      </w:r>
    </w:p>
    <w:p w:rsidR="00680631" w:rsidRPr="005E1E43" w:rsidRDefault="00680631" w:rsidP="005E1E43">
      <w:pPr>
        <w:jc w:val="both"/>
        <w:rPr>
          <w:sz w:val="40"/>
          <w:szCs w:val="40"/>
        </w:rPr>
      </w:pPr>
      <w:r w:rsidRPr="005E1E43">
        <w:rPr>
          <w:sz w:val="40"/>
          <w:szCs w:val="40"/>
        </w:rPr>
        <w:t xml:space="preserve"> Gracz otrzymuje do dyspozycji pokaźny arsenał broni, który można – w zależności od naszych potrzeb – nieustannie modernizować. Duża dawka przemocy, mroczna i sugestywna grafika wydatnie przedstawia przerażający klimat brudnych ulic, plugawych bandytów, czy też naturalistycznych migawek z notorycznych egzekucji. Tytułowy bohater to pogromca działający  w akcie zemsty za zabicie jego rodziny i morduje w bezwzględny sposób wszystkich złoczyńców, którzy staną mu na drodze. </w:t>
      </w:r>
    </w:p>
    <w:p w:rsidR="00680631" w:rsidRPr="005E1E43" w:rsidRDefault="00680631" w:rsidP="005E1E43">
      <w:pPr>
        <w:pStyle w:val="ListParagraph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</w:t>
      </w:r>
      <w:r w:rsidRPr="005E1E43">
        <w:rPr>
          <w:b/>
          <w:sz w:val="40"/>
          <w:szCs w:val="40"/>
        </w:rPr>
        <w:t>Postal 1 i 2</w:t>
      </w:r>
    </w:p>
    <w:p w:rsidR="00680631" w:rsidRPr="005E1E43" w:rsidRDefault="00680631" w:rsidP="005E1E43">
      <w:pPr>
        <w:jc w:val="both"/>
        <w:rPr>
          <w:sz w:val="40"/>
          <w:szCs w:val="40"/>
        </w:rPr>
      </w:pPr>
      <w:r w:rsidRPr="005E1E43">
        <w:rPr>
          <w:sz w:val="40"/>
          <w:szCs w:val="40"/>
        </w:rPr>
        <w:t>Należy do najbardziej kontrowersyjnych gier akcji – jej sprzedaży zakazano oficjalnie w wielu krajach. Program stał się znany przede wszystkim dzięki przeładowanej sadystyczną brutalnością formule zabawy. Likwidacja ofiar odbywa się przy pomocy dziewięciu śmiercionośnych narzędzi o charakterze wybitnie niszczycielskim (granaty, pistolet maszynowy, strzelba, karabin szturmowy, miny, butelki z benzyną, wyrzutnia rakiet, granatnik napalmowy i miotacz płomieni). Zabijanie przeobrażono w zabawę oraz pole wielkiej satysfakcji, gdzie o śmierci napotkanej osoby decyduje kaprys gracza.</w:t>
      </w:r>
    </w:p>
    <w:p w:rsidR="00680631" w:rsidRPr="005E1E43" w:rsidRDefault="00680631" w:rsidP="005E1E43">
      <w:pPr>
        <w:pStyle w:val="ListParagraph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8. </w:t>
      </w:r>
      <w:r w:rsidRPr="005E1E43">
        <w:rPr>
          <w:b/>
          <w:sz w:val="40"/>
          <w:szCs w:val="40"/>
        </w:rPr>
        <w:t>Hitman</w:t>
      </w:r>
    </w:p>
    <w:p w:rsidR="00680631" w:rsidRPr="005E1E43" w:rsidRDefault="00680631" w:rsidP="005E1E43">
      <w:pPr>
        <w:jc w:val="both"/>
        <w:rPr>
          <w:sz w:val="40"/>
          <w:szCs w:val="40"/>
        </w:rPr>
      </w:pPr>
      <w:r w:rsidRPr="005E1E43">
        <w:rPr>
          <w:sz w:val="40"/>
          <w:szCs w:val="40"/>
        </w:rPr>
        <w:t>Dziecko-gracz jako nieśmiertelny bohater. Główny bohater gry to agent 047 „wyhodowany’ morderca. Gracz wciela się w postać seryjnego mordercy, który umie rozwiązywać napotkane problemy tylko przez zabijanie. Jego zadaniem jest bezszelestne, perfekcyjnie zaplanowane prowadzenie egzekucji kolejnych ofiar oraz maskowanie po sobie śladów. </w:t>
      </w:r>
    </w:p>
    <w:p w:rsidR="00680631" w:rsidRPr="005E1E43" w:rsidRDefault="00680631" w:rsidP="005E1E43">
      <w:pPr>
        <w:pStyle w:val="ListParagraph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9. </w:t>
      </w:r>
      <w:r w:rsidRPr="005E1E43">
        <w:rPr>
          <w:b/>
          <w:sz w:val="40"/>
          <w:szCs w:val="40"/>
        </w:rPr>
        <w:t>Ojciec Chrzestny</w:t>
      </w:r>
    </w:p>
    <w:p w:rsidR="00680631" w:rsidRPr="005E1E43" w:rsidRDefault="00680631" w:rsidP="005E1E43">
      <w:pPr>
        <w:jc w:val="both"/>
        <w:rPr>
          <w:sz w:val="40"/>
          <w:szCs w:val="40"/>
        </w:rPr>
      </w:pPr>
      <w:r w:rsidRPr="005E1E43">
        <w:rPr>
          <w:sz w:val="40"/>
          <w:szCs w:val="40"/>
        </w:rPr>
        <w:t>Gra opowiada o najsłynniejszej rodzinie mafijnej w Stanach Zjednoczonych. Jeśli gracz się wykaże swoimi zdolnościami ma szansę na zawodowy awans w przestępczej hierarchii i zyskuje należyty respekt. Może zdobywać kolejne szczeble kariery tylko poprzez czyny przestępcze i „dyplomację”. Grę tą można uznać za doskonały podręcznik pt. „Jak zostać doskonałym gangsterem?”. Gra wprowadza równoznaczność pomiędzy sukcesem a zbrodnią. Jej mottem mogą być słowa: „Im bardziej jesteś bezwzględny tym szybciej będziesz awansował”.</w:t>
      </w:r>
    </w:p>
    <w:p w:rsidR="00680631" w:rsidRPr="005E1E43" w:rsidRDefault="00680631" w:rsidP="005E1E43">
      <w:pPr>
        <w:pStyle w:val="ListParagraph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10. </w:t>
      </w:r>
      <w:r w:rsidRPr="005E1E43">
        <w:rPr>
          <w:b/>
          <w:sz w:val="40"/>
          <w:szCs w:val="40"/>
        </w:rPr>
        <w:t>Call of Duty</w:t>
      </w:r>
    </w:p>
    <w:p w:rsidR="00680631" w:rsidRPr="005E1E43" w:rsidRDefault="00680631" w:rsidP="005E1E43">
      <w:pPr>
        <w:jc w:val="both"/>
        <w:rPr>
          <w:sz w:val="40"/>
          <w:szCs w:val="40"/>
        </w:rPr>
      </w:pPr>
      <w:r w:rsidRPr="005E1E43">
        <w:rPr>
          <w:sz w:val="40"/>
          <w:szCs w:val="40"/>
        </w:rPr>
        <w:t>Cóż nie pokazuje okrucieństwa, terroru, bezprawia i oszustwa politycznego lepiej niż wojna? Czym byłaby historia bez konfliktów zbrojnych…? Druga wojna światowa ujawniła do czego tak naprawdę zdolni są ludzie; humanitaryzm zsunął się w czeluście podświadomości ludzkiej. Kobiety, dzieci, młodzież, starcy, inteligencja – co za różnica? Wszyscy skończyli tak samo….Wiele było gier próbujących oddać, choć namiastkę tego, co wyrządziła ludziom ta wojna. Jednak żadna nie pokazała tego w taki sposób jak Call of Duty.</w:t>
      </w:r>
    </w:p>
    <w:p w:rsidR="00680631" w:rsidRPr="005E1E43" w:rsidRDefault="00680631" w:rsidP="005E1E43">
      <w:pPr>
        <w:pStyle w:val="ListParagraph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11. </w:t>
      </w:r>
      <w:r w:rsidRPr="005E1E43">
        <w:rPr>
          <w:b/>
          <w:sz w:val="40"/>
          <w:szCs w:val="40"/>
        </w:rPr>
        <w:t>Fallout</w:t>
      </w:r>
    </w:p>
    <w:p w:rsidR="00680631" w:rsidRPr="005E1E43" w:rsidRDefault="00680631" w:rsidP="005E1E43">
      <w:pPr>
        <w:jc w:val="both"/>
        <w:rPr>
          <w:sz w:val="40"/>
          <w:szCs w:val="40"/>
        </w:rPr>
      </w:pPr>
      <w:r w:rsidRPr="005E1E43">
        <w:rPr>
          <w:sz w:val="40"/>
          <w:szCs w:val="40"/>
        </w:rPr>
        <w:t>Jest to gra typu RPG. Bohater tej gry wciela się w mieszkańca wioski oznaczonej numerem 13. Trafia do nierealnego świata, w którym przyjdzie się mu zmierzyć z licznymi wrogami, w tym monstrualnymi postaciami rodem z fantastycznych filmów. Świat jego walki to postnuklearna ruina. Dziecko-gracz prowadzi niebezpieczną misję skierowana na penetrację wrogiego świata, wykradanie artefaktów (magicznych przedmiotów) oraz zabijanie wyznaczonych wrogów. W wyniku skażonego środowiska ma do czynienia ze zdeformowanymi biologicznie stworami. I znowu zabijanie, destrukcja i walka są jedynymi sposobami na przetrwanie.</w:t>
      </w:r>
    </w:p>
    <w:p w:rsidR="00680631" w:rsidRPr="005E1E43" w:rsidRDefault="00680631" w:rsidP="005E1E43">
      <w:pPr>
        <w:pStyle w:val="ListParagraph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12. </w:t>
      </w:r>
      <w:r w:rsidRPr="005E1E43">
        <w:rPr>
          <w:b/>
          <w:sz w:val="40"/>
          <w:szCs w:val="40"/>
        </w:rPr>
        <w:t>Doom (cała seria)</w:t>
      </w:r>
    </w:p>
    <w:p w:rsidR="00680631" w:rsidRPr="005E1E43" w:rsidRDefault="00680631" w:rsidP="005E1E43">
      <w:pPr>
        <w:jc w:val="both"/>
        <w:rPr>
          <w:sz w:val="40"/>
          <w:szCs w:val="40"/>
        </w:rPr>
      </w:pPr>
      <w:r w:rsidRPr="005E1E43">
        <w:rPr>
          <w:sz w:val="40"/>
          <w:szCs w:val="40"/>
        </w:rPr>
        <w:t>Dziecko-gracz jako żołnierz-bohater.Bohater gry, którym sterujemy, jest nowo przybyłym na planetę marines,  rozpoczynającym  swą służbę dla korporacji. Bohater rozpoczyna śmiertelną walkę z licznymi demonami opanowującymi marsjańską bazę. Pod pozorem bohaterstwa kreuje wizerunek brutalnego wojownika, dla którego zabijanie staje się jedynym sposobem funkcjonowania i osiągania celu. Z obrazu śmierci uczyniono w grze kolorowe widowisko.</w:t>
      </w:r>
    </w:p>
    <w:p w:rsidR="00680631" w:rsidRPr="005E1E43" w:rsidRDefault="00680631" w:rsidP="005E1E43">
      <w:pPr>
        <w:jc w:val="both"/>
        <w:rPr>
          <w:b/>
          <w:sz w:val="40"/>
          <w:szCs w:val="40"/>
        </w:rPr>
      </w:pPr>
      <w:r w:rsidRPr="005E1E43">
        <w:rPr>
          <w:b/>
          <w:sz w:val="40"/>
          <w:szCs w:val="40"/>
        </w:rPr>
        <w:t>13.Counter Strike</w:t>
      </w:r>
    </w:p>
    <w:p w:rsidR="00680631" w:rsidRPr="005E1E43" w:rsidRDefault="00680631" w:rsidP="005E1E43">
      <w:pPr>
        <w:jc w:val="both"/>
        <w:rPr>
          <w:sz w:val="40"/>
          <w:szCs w:val="40"/>
        </w:rPr>
      </w:pPr>
      <w:r w:rsidRPr="005E1E43">
        <w:rPr>
          <w:sz w:val="40"/>
          <w:szCs w:val="40"/>
        </w:rPr>
        <w:t>Dziecko-gracz jako członek antyterrorystycznego zespołu lub… terrorysta. Gra oparta na wspólnym działaniu drużyny, a nie pojedynczego gracza. Cele drużyn są zawsze sprzeczne ze sobą – jeżeli terroryści mają wysadzić jakiś obiekt, antyterroryści mają nie dopuścić do tego, oraz odwrotnie – jeżeli antyterroryści mają uwolnić zakładników, terroryści mają im to uniemożliwić. Drużyna, która zdoła osiągnąć swój cel, albo zabije wszystkich przeciwników z drugiej grupy, wygrywa rundę. Przemoc w dużym stopniu stanowi o sensie gry. Gra potrafi przykuć gracza na długie godziny. Poprzez zmienność ról, zamazana została całkowicie granica między tym co dobre, a tym co złe.</w:t>
      </w:r>
    </w:p>
    <w:p w:rsidR="00680631" w:rsidRPr="005E1E43" w:rsidRDefault="00680631" w:rsidP="005E1E43">
      <w:pPr>
        <w:jc w:val="both"/>
        <w:rPr>
          <w:sz w:val="40"/>
          <w:szCs w:val="40"/>
        </w:rPr>
      </w:pPr>
    </w:p>
    <w:sectPr w:rsidR="00680631" w:rsidRPr="005E1E43" w:rsidSect="007A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3C7"/>
    <w:multiLevelType w:val="hybridMultilevel"/>
    <w:tmpl w:val="4F783CB8"/>
    <w:lvl w:ilvl="0" w:tplc="FFFFFFFF">
      <w:start w:val="7"/>
      <w:numFmt w:val="decimal"/>
      <w:lvlText w:val="%1."/>
      <w:lvlJc w:val="left"/>
      <w:pPr>
        <w:ind w:left="11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abstractNum w:abstractNumId="1">
    <w:nsid w:val="25F31407"/>
    <w:multiLevelType w:val="hybridMultilevel"/>
    <w:tmpl w:val="B36A8BD8"/>
    <w:lvl w:ilvl="0" w:tplc="FFFFFFFF">
      <w:start w:val="1"/>
      <w:numFmt w:val="decimal"/>
      <w:lvlText w:val="%1."/>
      <w:lvlJc w:val="left"/>
      <w:pPr>
        <w:ind w:left="828" w:hanging="46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232"/>
    <w:rsid w:val="00140ADC"/>
    <w:rsid w:val="00494760"/>
    <w:rsid w:val="005E1E43"/>
    <w:rsid w:val="00680631"/>
    <w:rsid w:val="007A5EA1"/>
    <w:rsid w:val="00CA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A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895</Words>
  <Characters>5373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sylwetka78@interia.pl</dc:creator>
  <cp:keywords/>
  <dc:description/>
  <cp:lastModifiedBy>Sylwia</cp:lastModifiedBy>
  <cp:revision>3</cp:revision>
  <dcterms:created xsi:type="dcterms:W3CDTF">2022-11-19T21:07:00Z</dcterms:created>
  <dcterms:modified xsi:type="dcterms:W3CDTF">2022-11-21T08:29:00Z</dcterms:modified>
</cp:coreProperties>
</file>